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95C9" w14:textId="485991D6" w:rsidR="00815BAA" w:rsidRDefault="006A003A" w:rsidP="007E318C">
      <w:pPr>
        <w:pStyle w:val="Subtitle"/>
      </w:pPr>
      <w:r>
        <w:rPr>
          <w:noProof/>
        </w:rPr>
        <w:drawing>
          <wp:inline distT="0" distB="0" distL="0" distR="0" wp14:anchorId="2F3C9955" wp14:editId="6BDA88AB">
            <wp:extent cx="2324100" cy="533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McAraLogo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4160" cy="54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FE95" w14:textId="77777777" w:rsidR="007E318C" w:rsidRPr="007E318C" w:rsidRDefault="007E318C" w:rsidP="007E318C">
      <w:pPr>
        <w:jc w:val="center"/>
      </w:pPr>
      <w:r>
        <w:t>2-4</w:t>
      </w:r>
      <w:bookmarkStart w:id="0" w:name="_GoBack"/>
      <w:bookmarkEnd w:id="0"/>
      <w:r>
        <w:t xml:space="preserve"> West Ways Garden, Croydon, Surrey CR0 8RA – Tel 0208 655 1144 Fax 0208 655 1700</w:t>
      </w:r>
    </w:p>
    <w:p w14:paraId="6AB28DAB" w14:textId="77777777" w:rsidR="007E318C" w:rsidRPr="007E318C" w:rsidRDefault="007E318C" w:rsidP="007E318C"/>
    <w:p w14:paraId="5EF1B668" w14:textId="77777777" w:rsidR="00E67C4D" w:rsidRPr="00815BAA" w:rsidRDefault="00B57BBD">
      <w:pPr>
        <w:pStyle w:val="Title"/>
        <w:rPr>
          <w:rFonts w:ascii="Arial" w:hAnsi="Arial" w:cs="Arial"/>
          <w:sz w:val="20"/>
          <w:szCs w:val="20"/>
        </w:rPr>
      </w:pPr>
      <w:r w:rsidRPr="00815BAA">
        <w:rPr>
          <w:rFonts w:ascii="Arial" w:hAnsi="Arial" w:cs="Arial"/>
          <w:sz w:val="20"/>
          <w:szCs w:val="20"/>
        </w:rPr>
        <w:t>CREDIT APPLICATION FOR A BUSINESS ACCOUNT</w:t>
      </w:r>
    </w:p>
    <w:p w14:paraId="79EF9316" w14:textId="77777777" w:rsidR="00E67C4D" w:rsidRPr="00815BAA" w:rsidRDefault="00B57BBD" w:rsidP="00815BAA">
      <w:pPr>
        <w:pStyle w:val="Heading1"/>
        <w:pBdr>
          <w:top w:val="single" w:sz="4" w:space="1" w:color="7F7F7F" w:themeColor="text1" w:themeTint="80"/>
        </w:pBdr>
        <w:shd w:val="clear" w:color="auto" w:fill="6E077D"/>
        <w:rPr>
          <w:rFonts w:ascii="Arial" w:hAnsi="Arial" w:cs="Arial"/>
          <w:color w:val="FFFFFF" w:themeColor="background1"/>
          <w:sz w:val="20"/>
          <w:szCs w:val="20"/>
        </w:rPr>
      </w:pPr>
      <w:r w:rsidRPr="00815BAA">
        <w:rPr>
          <w:rFonts w:ascii="Arial" w:hAnsi="Arial" w:cs="Arial"/>
          <w:color w:val="FFFFFF" w:themeColor="background1"/>
          <w:sz w:val="20"/>
          <w:szCs w:val="20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713"/>
      </w:tblGrid>
      <w:tr w:rsidR="00E67C4D" w:rsidRPr="00815BAA" w14:paraId="63F0A39E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AB4FD" w14:textId="77777777" w:rsidR="00E67C4D" w:rsidRPr="00815BAA" w:rsidRDefault="00B96607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Company N</w:t>
            </w: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2E53CF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1F673" w14:textId="77777777" w:rsidR="00E67C4D" w:rsidRPr="00815BAA" w:rsidRDefault="00B57BBD" w:rsidP="00B96607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 xml:space="preserve">Date </w:t>
            </w:r>
            <w:r w:rsidR="00B96607">
              <w:rPr>
                <w:rFonts w:ascii="Arial" w:hAnsi="Arial" w:cs="Arial"/>
                <w:color w:val="auto"/>
                <w:sz w:val="20"/>
                <w:szCs w:val="20"/>
              </w:rPr>
              <w:t>of Incorporation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89A34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4D" w:rsidRPr="00815BAA" w14:paraId="2497C81C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C1BF5D" w14:textId="77777777" w:rsidR="00E67C4D" w:rsidRPr="00815BAA" w:rsidRDefault="00B96607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Main Contact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D719E5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92820" w14:textId="77777777" w:rsidR="00E67C4D" w:rsidRPr="00815BAA" w:rsidRDefault="00C12C7F" w:rsidP="00815BA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-395055981"/>
              </w:sdtPr>
              <w:sdtEndPr/>
              <w:sdtContent>
                <w:r w:rsidR="00B57BBD" w:rsidRPr="00815BAA">
                  <w:rPr>
                    <w:rFonts w:ascii="Arial" w:hAnsi="Arial" w:cs="Arial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B57BBD" w:rsidRPr="00815BAA">
              <w:rPr>
                <w:rFonts w:ascii="Arial" w:hAnsi="Arial" w:cs="Arial"/>
                <w:color w:val="auto"/>
                <w:sz w:val="20"/>
                <w:szCs w:val="20"/>
              </w:rPr>
              <w:t xml:space="preserve"> Sole </w:t>
            </w:r>
            <w:r w:rsidR="00815BAA">
              <w:rPr>
                <w:rFonts w:ascii="Arial" w:hAnsi="Arial" w:cs="Arial"/>
                <w:color w:val="auto"/>
                <w:sz w:val="20"/>
                <w:szCs w:val="20"/>
              </w:rPr>
              <w:t>Trader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554DD6" w14:textId="77777777" w:rsidR="00E67C4D" w:rsidRPr="00815BAA" w:rsidRDefault="00EA3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Reg Number</w:t>
            </w:r>
          </w:p>
        </w:tc>
      </w:tr>
      <w:tr w:rsidR="00E67C4D" w:rsidRPr="00815BAA" w14:paraId="729BF842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4AAF1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ED868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410D89" w14:textId="77777777" w:rsidR="00E67C4D" w:rsidRPr="00815BAA" w:rsidRDefault="00C12C7F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-1934882676"/>
              </w:sdtPr>
              <w:sdtEndPr/>
              <w:sdtContent>
                <w:r w:rsidR="00B57BBD" w:rsidRPr="00815BAA">
                  <w:rPr>
                    <w:rFonts w:ascii="Arial" w:hAnsi="Arial" w:cs="Arial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B57BBD" w:rsidRPr="00815BAA">
              <w:rPr>
                <w:rFonts w:ascii="Arial" w:hAnsi="Arial" w:cs="Arial"/>
                <w:color w:val="auto"/>
                <w:sz w:val="20"/>
                <w:szCs w:val="20"/>
              </w:rP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10F12" w14:textId="77777777" w:rsidR="00E67C4D" w:rsidRPr="00815BAA" w:rsidRDefault="00EA3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B96607">
              <w:rPr>
                <w:rFonts w:ascii="Arial" w:hAnsi="Arial" w:cs="Arial"/>
                <w:sz w:val="20"/>
                <w:szCs w:val="20"/>
              </w:rPr>
              <w:t xml:space="preserve">_____  </w:t>
            </w:r>
          </w:p>
        </w:tc>
      </w:tr>
      <w:tr w:rsidR="00E67C4D" w:rsidRPr="00815BAA" w14:paraId="619A2788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FEA32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86180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11D1A" w14:textId="77777777" w:rsidR="00E67C4D" w:rsidRPr="00815BAA" w:rsidRDefault="00C12C7F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95918644"/>
              </w:sdtPr>
              <w:sdtEndPr/>
              <w:sdtContent>
                <w:r w:rsidR="00B57BBD" w:rsidRPr="00815BAA">
                  <w:rPr>
                    <w:rFonts w:ascii="Arial" w:hAnsi="Arial" w:cs="Arial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815BAA">
              <w:rPr>
                <w:rFonts w:ascii="Arial" w:hAnsi="Arial" w:cs="Arial"/>
                <w:color w:val="auto"/>
                <w:sz w:val="20"/>
                <w:szCs w:val="20"/>
              </w:rPr>
              <w:t xml:space="preserve"> Limited Company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A651BB" w14:textId="77777777" w:rsidR="00E67C4D" w:rsidRPr="00815BAA" w:rsidRDefault="00EA3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Vat Number</w:t>
            </w:r>
          </w:p>
        </w:tc>
      </w:tr>
      <w:tr w:rsidR="00E67C4D" w:rsidRPr="00815BAA" w14:paraId="3823A494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EB79E0" w14:textId="77777777" w:rsidR="00E67C4D" w:rsidRPr="00815BAA" w:rsidRDefault="00B96607" w:rsidP="00815BA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Registered C</w:t>
            </w:r>
            <w:r w:rsidR="00B57BBD" w:rsidRPr="00815BAA">
              <w:rPr>
                <w:rFonts w:ascii="Arial" w:hAnsi="Arial" w:cs="Arial"/>
                <w:color w:val="auto"/>
                <w:sz w:val="20"/>
                <w:szCs w:val="20"/>
              </w:rPr>
              <w:t>ompany address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AF6EAC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5B6B1" w14:textId="77777777" w:rsidR="00E67C4D" w:rsidRPr="00815BAA" w:rsidRDefault="00C12C7F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969320561"/>
              </w:sdtPr>
              <w:sdtEndPr/>
              <w:sdtContent>
                <w:r w:rsidR="00B57BBD" w:rsidRPr="00815BAA">
                  <w:rPr>
                    <w:rFonts w:ascii="Arial" w:hAnsi="Arial" w:cs="Arial"/>
                    <w:color w:val="auto"/>
                    <w:sz w:val="20"/>
                    <w:szCs w:val="20"/>
                  </w:rPr>
                  <w:sym w:font="Wingdings" w:char="F0A8"/>
                </w:r>
              </w:sdtContent>
            </w:sdt>
            <w:r w:rsidR="00B57BBD" w:rsidRPr="00815BAA">
              <w:rPr>
                <w:rFonts w:ascii="Arial" w:hAnsi="Arial" w:cs="Arial"/>
                <w:color w:val="auto"/>
                <w:sz w:val="20"/>
                <w:szCs w:val="20"/>
              </w:rPr>
              <w:t xml:space="preserve"> Other</w:t>
            </w:r>
            <w:r w:rsidR="00815BAA">
              <w:rPr>
                <w:rFonts w:ascii="Arial" w:hAnsi="Arial" w:cs="Arial"/>
                <w:color w:val="auto"/>
                <w:sz w:val="20"/>
                <w:szCs w:val="20"/>
              </w:rPr>
              <w:t xml:space="preserve"> – Please advise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AE8809" w14:textId="77777777" w:rsidR="00E67C4D" w:rsidRDefault="00E67C4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FA56BC0" w14:textId="77777777" w:rsidR="00B96607" w:rsidRPr="00815BAA" w:rsidRDefault="00B96607" w:rsidP="00B96607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D971C" w14:textId="77777777" w:rsidR="00E67C4D" w:rsidRPr="00815BAA" w:rsidRDefault="00B57BBD" w:rsidP="00B96607">
      <w:pPr>
        <w:pStyle w:val="Heading1"/>
        <w:shd w:val="clear" w:color="auto" w:fill="6E077D"/>
        <w:rPr>
          <w:rFonts w:ascii="Arial" w:hAnsi="Arial" w:cs="Arial"/>
          <w:color w:val="FFFFFF" w:themeColor="background1"/>
          <w:sz w:val="20"/>
          <w:szCs w:val="20"/>
        </w:rPr>
      </w:pPr>
      <w:r w:rsidRPr="00815BAA">
        <w:rPr>
          <w:rFonts w:ascii="Arial" w:hAnsi="Arial" w:cs="Arial"/>
          <w:color w:val="FFFFFF" w:themeColor="background1"/>
          <w:sz w:val="20"/>
          <w:szCs w:val="20"/>
        </w:rP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15BAA" w:rsidRPr="00815BAA" w14:paraId="50C63EB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4AE2BD" w14:textId="77777777" w:rsidR="00E67C4D" w:rsidRDefault="00815BAA" w:rsidP="00815BAA">
            <w:pPr>
              <w:pStyle w:val="Heading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A3DD6">
              <w:rPr>
                <w:rFonts w:ascii="Arial" w:hAnsi="Arial" w:cs="Arial"/>
                <w:color w:val="auto"/>
                <w:sz w:val="20"/>
                <w:szCs w:val="20"/>
              </w:rPr>
              <w:t xml:space="preserve">Company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  <w:p w14:paraId="78E95721" w14:textId="77777777" w:rsidR="00B96607" w:rsidRPr="00B96607" w:rsidRDefault="00B96607" w:rsidP="00B96607"/>
          <w:p w14:paraId="2AC09177" w14:textId="77777777" w:rsidR="00EA3DD6" w:rsidRPr="00EA3DD6" w:rsidRDefault="00EA3DD6" w:rsidP="00EA3DD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93B1A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D291D" w14:textId="77777777" w:rsidR="00E67C4D" w:rsidRPr="00815BAA" w:rsidRDefault="00B96607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Invoice Address (Postal)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9F211E" w14:textId="77777777" w:rsidR="00E67C4D" w:rsidRPr="00815BAA" w:rsidRDefault="00B9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N</w:t>
            </w:r>
            <w:r w:rsidRPr="00815BAA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</w:tr>
      <w:tr w:rsidR="00E67C4D" w:rsidRPr="00815BAA" w14:paraId="01C2901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618D09" w14:textId="77777777" w:rsidR="00E67C4D" w:rsidRDefault="00B96607" w:rsidP="00EA3DD6">
            <w:pPr>
              <w:pStyle w:val="Heading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Delivery Address</w:t>
            </w:r>
          </w:p>
          <w:p w14:paraId="196C764D" w14:textId="77777777" w:rsidR="00B96607" w:rsidRPr="00B96607" w:rsidRDefault="00B96607" w:rsidP="00B96607">
            <w:pPr>
              <w:ind w:left="0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32E41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125BFE" w14:textId="77777777" w:rsidR="00E67C4D" w:rsidRPr="00815BAA" w:rsidRDefault="00E67C4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5FD3CD" w14:textId="77777777" w:rsidR="00B96607" w:rsidRDefault="00B96607" w:rsidP="00B96607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Account No: </w:t>
            </w:r>
          </w:p>
          <w:p w14:paraId="384D1F9D" w14:textId="77777777" w:rsidR="00E67C4D" w:rsidRPr="00815BAA" w:rsidRDefault="00B96607" w:rsidP="00B9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Code :</w:t>
            </w:r>
          </w:p>
        </w:tc>
      </w:tr>
      <w:tr w:rsidR="00E67C4D" w:rsidRPr="00815BAA" w14:paraId="4622288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1EBC31" w14:textId="77777777" w:rsidR="00E67C4D" w:rsidRPr="00815BAA" w:rsidRDefault="00B96607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Contact Tel: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6649D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ED073" w14:textId="77777777" w:rsidR="00E67C4D" w:rsidRPr="00815BAA" w:rsidRDefault="00B96607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Email address for Invoices: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F9774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4D" w:rsidRPr="00815BAA" w14:paraId="617F8F00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790EAC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4913B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47FD6" w14:textId="77777777" w:rsidR="00E67C4D" w:rsidRPr="00815BAA" w:rsidRDefault="00B96607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Direct Tel for Accounts: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93B2B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4D" w:rsidRPr="00815BAA" w14:paraId="0655106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DDD8C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928F0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45A60" w14:textId="77777777" w:rsidR="00E67C4D" w:rsidRPr="00815BAA" w:rsidRDefault="00E67C4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BF0E3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31464" w14:textId="77777777" w:rsidR="00E67C4D" w:rsidRPr="00815BAA" w:rsidRDefault="00B57BBD" w:rsidP="00815BAA">
      <w:pPr>
        <w:pStyle w:val="Heading1"/>
        <w:shd w:val="clear" w:color="auto" w:fill="6E077D"/>
        <w:rPr>
          <w:rFonts w:ascii="Arial" w:hAnsi="Arial" w:cs="Arial"/>
          <w:sz w:val="20"/>
          <w:szCs w:val="20"/>
        </w:rPr>
      </w:pPr>
      <w:r w:rsidRPr="00815BAA">
        <w:rPr>
          <w:rFonts w:ascii="Arial" w:hAnsi="Arial" w:cs="Arial"/>
          <w:color w:val="FFFFFF" w:themeColor="background1"/>
          <w:sz w:val="20"/>
          <w:szCs w:val="20"/>
        </w:rP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67C4D" w:rsidRPr="00815BAA" w14:paraId="728BD25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11F30E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638CD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DDECB5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ECC99" w14:textId="77777777" w:rsidR="00E67C4D" w:rsidRPr="00815BAA" w:rsidRDefault="00B9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</w:tr>
      <w:tr w:rsidR="00E67C4D" w:rsidRPr="00815BAA" w14:paraId="1D1443C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111564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6E89C0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A75E4B" w14:textId="77777777" w:rsidR="00E67C4D" w:rsidRPr="00815BAA" w:rsidRDefault="00815BAA" w:rsidP="00815BAA">
            <w:pPr>
              <w:pStyle w:val="Heading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D95165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4D" w:rsidRPr="00815BAA" w14:paraId="7FDDCF10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789943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C57C4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FA510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CC2CC1" w14:textId="77777777" w:rsidR="00E67C4D" w:rsidRPr="00815BAA" w:rsidRDefault="00B9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</w:tr>
      <w:tr w:rsidR="00E67C4D" w:rsidRPr="00815BAA" w14:paraId="4F6A2A9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5D88AD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515C64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5258CC" w14:textId="77777777" w:rsidR="00E67C4D" w:rsidRPr="00815BAA" w:rsidRDefault="00815BA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5563C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4D" w:rsidRPr="00815BAA" w14:paraId="1218DEB7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1BBAD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B9B23D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7B88F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701D18" w14:textId="77777777" w:rsidR="00E67C4D" w:rsidRPr="00815BAA" w:rsidRDefault="00B9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</w:tr>
      <w:tr w:rsidR="00E67C4D" w:rsidRPr="00815BAA" w14:paraId="5FA13D6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4C069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F66340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A3F54" w14:textId="77777777" w:rsidR="00E67C4D" w:rsidRPr="00815BAA" w:rsidRDefault="00815BA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C5262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DCDBF" w14:textId="77777777" w:rsidR="00E67C4D" w:rsidRPr="00815BAA" w:rsidRDefault="00B57BBD" w:rsidP="00815BAA">
      <w:pPr>
        <w:pStyle w:val="Heading1"/>
        <w:pBdr>
          <w:bottom w:val="single" w:sz="4" w:space="1" w:color="7F7F7F" w:themeColor="text1" w:themeTint="80"/>
        </w:pBdr>
        <w:shd w:val="clear" w:color="auto" w:fill="6E077D"/>
        <w:rPr>
          <w:rFonts w:ascii="Arial" w:hAnsi="Arial" w:cs="Arial"/>
          <w:color w:val="FFFFFF" w:themeColor="background1"/>
          <w:sz w:val="20"/>
          <w:szCs w:val="20"/>
        </w:rPr>
      </w:pPr>
      <w:r w:rsidRPr="00815BAA">
        <w:rPr>
          <w:rFonts w:ascii="Arial" w:hAnsi="Arial" w:cs="Arial"/>
          <w:color w:val="FFFFFF" w:themeColor="background1"/>
          <w:sz w:val="20"/>
          <w:szCs w:val="20"/>
        </w:rPr>
        <w:t>agreement</w:t>
      </w:r>
    </w:p>
    <w:p w14:paraId="578AE1BE" w14:textId="77777777" w:rsidR="00815BAA" w:rsidRPr="000E2AB6" w:rsidRDefault="00815BAA">
      <w:pPr>
        <w:pStyle w:val="ListParagraph"/>
        <w:rPr>
          <w:rFonts w:ascii="Arial" w:hAnsi="Arial" w:cs="Arial"/>
          <w:sz w:val="14"/>
          <w:szCs w:val="20"/>
        </w:rPr>
      </w:pPr>
      <w:r w:rsidRPr="000E2AB6">
        <w:rPr>
          <w:rFonts w:ascii="Arial" w:hAnsi="Arial" w:cs="Arial"/>
          <w:sz w:val="14"/>
          <w:szCs w:val="20"/>
        </w:rPr>
        <w:t xml:space="preserve">Full payment of all invoices </w:t>
      </w:r>
      <w:proofErr w:type="gramStart"/>
      <w:r w:rsidRPr="000E2AB6">
        <w:rPr>
          <w:rFonts w:ascii="Arial" w:hAnsi="Arial" w:cs="Arial"/>
          <w:sz w:val="14"/>
          <w:szCs w:val="20"/>
        </w:rPr>
        <w:t>are</w:t>
      </w:r>
      <w:proofErr w:type="gramEnd"/>
      <w:r w:rsidRPr="000E2AB6">
        <w:rPr>
          <w:rFonts w:ascii="Arial" w:hAnsi="Arial" w:cs="Arial"/>
          <w:sz w:val="14"/>
          <w:szCs w:val="20"/>
        </w:rPr>
        <w:t xml:space="preserve"> due within 30 days of the date of the invoice.</w:t>
      </w:r>
    </w:p>
    <w:p w14:paraId="06030933" w14:textId="77777777" w:rsidR="00815BAA" w:rsidRPr="000E2AB6" w:rsidRDefault="00815BAA">
      <w:pPr>
        <w:pStyle w:val="ListParagraph"/>
        <w:rPr>
          <w:rFonts w:ascii="Arial" w:hAnsi="Arial" w:cs="Arial"/>
          <w:sz w:val="14"/>
          <w:szCs w:val="20"/>
        </w:rPr>
      </w:pPr>
      <w:r w:rsidRPr="000E2AB6">
        <w:rPr>
          <w:rFonts w:ascii="Arial" w:hAnsi="Arial" w:cs="Arial"/>
          <w:sz w:val="14"/>
          <w:szCs w:val="20"/>
        </w:rPr>
        <w:t>We understand and will exercise our statutory right to claim interest and compensation for debt recovery costs under the late payment legislation if we are not paid according to agreed terms.</w:t>
      </w:r>
    </w:p>
    <w:p w14:paraId="3D848E78" w14:textId="77777777" w:rsidR="00815BAA" w:rsidRPr="000E2AB6" w:rsidRDefault="00815BAA" w:rsidP="00815BAA">
      <w:pPr>
        <w:pStyle w:val="ListParagraph"/>
        <w:rPr>
          <w:rFonts w:ascii="Arial" w:hAnsi="Arial" w:cs="Arial"/>
          <w:sz w:val="14"/>
          <w:szCs w:val="20"/>
        </w:rPr>
      </w:pPr>
      <w:r w:rsidRPr="000E2AB6">
        <w:rPr>
          <w:rFonts w:ascii="Arial" w:hAnsi="Arial" w:cs="Arial"/>
          <w:sz w:val="14"/>
          <w:szCs w:val="20"/>
        </w:rPr>
        <w:t>Notification of queries and/or complaints must be notified to us at the above address verbally or in writing within seven (7) days of receipt of the goods or service and/or invoice: whichever is the latter.</w:t>
      </w:r>
    </w:p>
    <w:p w14:paraId="215A5A20" w14:textId="77777777" w:rsidR="00815BAA" w:rsidRPr="000E2AB6" w:rsidRDefault="00815BAA" w:rsidP="00815BAA">
      <w:pPr>
        <w:pStyle w:val="ListParagraph"/>
        <w:rPr>
          <w:rFonts w:ascii="Arial" w:hAnsi="Arial" w:cs="Arial"/>
          <w:sz w:val="14"/>
          <w:szCs w:val="20"/>
        </w:rPr>
      </w:pPr>
      <w:r w:rsidRPr="000E2AB6">
        <w:rPr>
          <w:rFonts w:ascii="Arial" w:hAnsi="Arial" w:cs="Arial"/>
          <w:sz w:val="14"/>
          <w:szCs w:val="20"/>
        </w:rPr>
        <w:t>Legal title of any goods supplied will not pass to the buyer until they have been paid for in full.</w:t>
      </w:r>
    </w:p>
    <w:p w14:paraId="224050DF" w14:textId="77777777" w:rsidR="00815BAA" w:rsidRPr="000E2AB6" w:rsidRDefault="00815BAA" w:rsidP="00815BAA">
      <w:pPr>
        <w:pStyle w:val="ListParagraph"/>
        <w:rPr>
          <w:rFonts w:ascii="Arial" w:hAnsi="Arial" w:cs="Arial"/>
          <w:sz w:val="14"/>
          <w:szCs w:val="20"/>
        </w:rPr>
      </w:pPr>
      <w:r w:rsidRPr="000E2AB6">
        <w:rPr>
          <w:rFonts w:ascii="Arial" w:hAnsi="Arial" w:cs="Arial"/>
          <w:sz w:val="14"/>
          <w:szCs w:val="20"/>
        </w:rPr>
        <w:t>The sale of goods and/or services between the buyer and McAra Office Supplies shall be governed by English law.</w:t>
      </w:r>
    </w:p>
    <w:p w14:paraId="186B4D49" w14:textId="77777777" w:rsidR="00815BAA" w:rsidRPr="000E2AB6" w:rsidRDefault="00815BAA" w:rsidP="00815BAA">
      <w:pPr>
        <w:pStyle w:val="ListParagraph"/>
        <w:rPr>
          <w:rFonts w:ascii="Arial" w:hAnsi="Arial" w:cs="Arial"/>
          <w:sz w:val="14"/>
          <w:szCs w:val="20"/>
        </w:rPr>
      </w:pPr>
      <w:r w:rsidRPr="000E2AB6">
        <w:rPr>
          <w:rFonts w:ascii="Arial" w:hAnsi="Arial" w:cs="Arial"/>
          <w:sz w:val="14"/>
          <w:szCs w:val="20"/>
        </w:rPr>
        <w:t>We will make a search with a credit reference agency, which will keep a record of that search and will share the information with other businesses. We may also make enquiries about the principal directors with a credit reference agency.</w:t>
      </w:r>
    </w:p>
    <w:p w14:paraId="6780ADED" w14:textId="77777777" w:rsidR="00815BAA" w:rsidRPr="000E2AB6" w:rsidRDefault="00815BAA" w:rsidP="00815BAA">
      <w:pPr>
        <w:pStyle w:val="ListParagraph"/>
        <w:rPr>
          <w:rFonts w:ascii="Arial" w:hAnsi="Arial" w:cs="Arial"/>
          <w:sz w:val="14"/>
          <w:szCs w:val="20"/>
        </w:rPr>
      </w:pPr>
      <w:r w:rsidRPr="000E2AB6">
        <w:rPr>
          <w:rFonts w:ascii="Arial" w:hAnsi="Arial" w:cs="Arial"/>
          <w:sz w:val="14"/>
          <w:szCs w:val="20"/>
        </w:rPr>
        <w:t>Credit facilities will be withdrawn on overdue accounts.</w:t>
      </w:r>
    </w:p>
    <w:p w14:paraId="4E9D5715" w14:textId="77777777" w:rsidR="00815BAA" w:rsidRPr="000E2AB6" w:rsidRDefault="00815BAA" w:rsidP="00815BAA">
      <w:pPr>
        <w:pStyle w:val="ListParagraph"/>
        <w:rPr>
          <w:rFonts w:ascii="Arial" w:hAnsi="Arial" w:cs="Arial"/>
          <w:sz w:val="14"/>
          <w:szCs w:val="20"/>
        </w:rPr>
      </w:pPr>
      <w:r w:rsidRPr="000E2AB6">
        <w:rPr>
          <w:rFonts w:ascii="Arial" w:hAnsi="Arial" w:cs="Arial"/>
          <w:sz w:val="14"/>
          <w:szCs w:val="20"/>
        </w:rPr>
        <w:t>We reserve the right to refuse or restrict an application without giving a reason.</w:t>
      </w:r>
    </w:p>
    <w:p w14:paraId="05228F62" w14:textId="77777777" w:rsidR="00E67C4D" w:rsidRPr="00815BAA" w:rsidRDefault="00B57BBD" w:rsidP="00815BAA">
      <w:pPr>
        <w:pStyle w:val="Heading1"/>
        <w:pBdr>
          <w:top w:val="single" w:sz="4" w:space="1" w:color="7F7F7F" w:themeColor="text1" w:themeTint="80"/>
        </w:pBdr>
        <w:shd w:val="clear" w:color="auto" w:fill="6E077D"/>
        <w:rPr>
          <w:rFonts w:ascii="Arial" w:hAnsi="Arial" w:cs="Arial"/>
          <w:color w:val="FFFFFF" w:themeColor="background1"/>
          <w:sz w:val="20"/>
          <w:szCs w:val="20"/>
        </w:rPr>
      </w:pPr>
      <w:r w:rsidRPr="00815BAA">
        <w:rPr>
          <w:rFonts w:ascii="Arial" w:hAnsi="Arial" w:cs="Arial"/>
          <w:color w:val="FFFFFF" w:themeColor="background1"/>
          <w:sz w:val="20"/>
          <w:szCs w:val="20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3776"/>
        <w:gridCol w:w="1619"/>
        <w:gridCol w:w="3777"/>
      </w:tblGrid>
      <w:tr w:rsidR="000E2AB6" w:rsidRPr="00815BAA" w14:paraId="40DD3546" w14:textId="77777777" w:rsidTr="000E2AB6">
        <w:trPr>
          <w:trHeight w:val="590"/>
        </w:trPr>
        <w:tc>
          <w:tcPr>
            <w:tcW w:w="5000" w:type="pct"/>
            <w:gridSpan w:val="4"/>
            <w:vAlign w:val="bottom"/>
          </w:tcPr>
          <w:p w14:paraId="19E35269" w14:textId="77777777" w:rsidR="000E2AB6" w:rsidRPr="000E2AB6" w:rsidRDefault="000E2AB6">
            <w:pPr>
              <w:rPr>
                <w:rFonts w:ascii="Arial" w:hAnsi="Arial" w:cs="Arial"/>
                <w:i/>
                <w:sz w:val="20"/>
                <w:szCs w:val="20"/>
                <w:u w:val="double"/>
              </w:rPr>
            </w:pPr>
            <w:r w:rsidRPr="000E2AB6">
              <w:rPr>
                <w:rFonts w:ascii="Arial" w:hAnsi="Arial" w:cs="Arial"/>
                <w:i/>
                <w:sz w:val="20"/>
                <w:szCs w:val="20"/>
                <w:u w:val="double"/>
              </w:rPr>
              <w:t>We agree that we have read and accept the standard terms and conditions.  This form must only be signed by a director / partner / proprietor  or an individual with the express authority to sign.</w:t>
            </w:r>
          </w:p>
        </w:tc>
      </w:tr>
      <w:tr w:rsidR="00E67C4D" w:rsidRPr="00815BAA" w14:paraId="041B24C8" w14:textId="77777777">
        <w:trPr>
          <w:trHeight w:val="590"/>
        </w:trPr>
        <w:tc>
          <w:tcPr>
            <w:tcW w:w="750" w:type="pct"/>
            <w:vAlign w:val="bottom"/>
          </w:tcPr>
          <w:p w14:paraId="0151A1F0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1750" w:type="pct"/>
          </w:tcPr>
          <w:p w14:paraId="33BE300E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vAlign w:val="bottom"/>
          </w:tcPr>
          <w:p w14:paraId="224667F3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1750" w:type="pct"/>
          </w:tcPr>
          <w:p w14:paraId="020E929C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4D" w:rsidRPr="00815BAA" w14:paraId="71B2189A" w14:textId="77777777">
        <w:tc>
          <w:tcPr>
            <w:tcW w:w="750" w:type="pct"/>
          </w:tcPr>
          <w:p w14:paraId="205ECE09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Name and Title</w:t>
            </w:r>
          </w:p>
        </w:tc>
        <w:tc>
          <w:tcPr>
            <w:tcW w:w="1750" w:type="pct"/>
          </w:tcPr>
          <w:p w14:paraId="7012F906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22E8589D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Name and Title</w:t>
            </w:r>
          </w:p>
        </w:tc>
        <w:tc>
          <w:tcPr>
            <w:tcW w:w="1750" w:type="pct"/>
          </w:tcPr>
          <w:p w14:paraId="469C3535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4D" w:rsidRPr="00815BAA" w14:paraId="6E64BCCD" w14:textId="77777777">
        <w:tc>
          <w:tcPr>
            <w:tcW w:w="750" w:type="pct"/>
          </w:tcPr>
          <w:p w14:paraId="5866D0CB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Date</w:t>
            </w:r>
          </w:p>
        </w:tc>
        <w:tc>
          <w:tcPr>
            <w:tcW w:w="1750" w:type="pct"/>
          </w:tcPr>
          <w:p w14:paraId="7B64D788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66AD69CD" w14:textId="77777777" w:rsidR="00E67C4D" w:rsidRPr="00815BAA" w:rsidRDefault="00B57BB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5BAA">
              <w:rPr>
                <w:rFonts w:ascii="Arial" w:hAnsi="Arial" w:cs="Arial"/>
                <w:color w:val="auto"/>
                <w:sz w:val="20"/>
                <w:szCs w:val="20"/>
              </w:rPr>
              <w:t>Date</w:t>
            </w:r>
          </w:p>
        </w:tc>
        <w:tc>
          <w:tcPr>
            <w:tcW w:w="1750" w:type="pct"/>
          </w:tcPr>
          <w:p w14:paraId="25C0BECE" w14:textId="77777777" w:rsidR="00E67C4D" w:rsidRPr="00815BAA" w:rsidRDefault="00E6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BE7C1" w14:textId="77777777" w:rsidR="00E67C4D" w:rsidRPr="00815BAA" w:rsidRDefault="007E318C" w:rsidP="00B9660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completed, please send via the above fax number or please scan and email to</w:t>
      </w:r>
      <w:r w:rsidRPr="007D30F2"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hyperlink r:id="rId9" w:history="1">
        <w:r w:rsidR="003821D3" w:rsidRPr="007D30F2">
          <w:rPr>
            <w:rStyle w:val="Hyperlink"/>
            <w:rFonts w:ascii="Arial" w:hAnsi="Arial" w:cs="Arial"/>
            <w:b/>
            <w:bCs/>
            <w:color w:val="7030A0"/>
            <w:sz w:val="20"/>
            <w:szCs w:val="20"/>
          </w:rPr>
          <w:t>sales@mcara.co.uk</w:t>
        </w:r>
      </w:hyperlink>
      <w:r>
        <w:rPr>
          <w:rFonts w:ascii="Arial" w:hAnsi="Arial" w:cs="Arial"/>
          <w:sz w:val="20"/>
          <w:szCs w:val="20"/>
        </w:rPr>
        <w:t xml:space="preserve"> – Thank you</w:t>
      </w:r>
    </w:p>
    <w:sectPr w:rsidR="00E67C4D" w:rsidRPr="00815BAA" w:rsidSect="0035778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E715" w14:textId="77777777" w:rsidR="00C12C7F" w:rsidRDefault="00C12C7F">
      <w:pPr>
        <w:spacing w:before="0" w:after="0"/>
      </w:pPr>
      <w:r>
        <w:separator/>
      </w:r>
    </w:p>
  </w:endnote>
  <w:endnote w:type="continuationSeparator" w:id="0">
    <w:p w14:paraId="58922DB7" w14:textId="77777777" w:rsidR="00C12C7F" w:rsidRDefault="00C12C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015D" w14:textId="77777777" w:rsidR="00C12C7F" w:rsidRDefault="00C12C7F">
      <w:pPr>
        <w:spacing w:before="0" w:after="0"/>
      </w:pPr>
      <w:r>
        <w:separator/>
      </w:r>
    </w:p>
  </w:footnote>
  <w:footnote w:type="continuationSeparator" w:id="0">
    <w:p w14:paraId="0521D1BA" w14:textId="77777777" w:rsidR="00C12C7F" w:rsidRDefault="00C12C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AA"/>
    <w:rsid w:val="000D3B62"/>
    <w:rsid w:val="000E2AB6"/>
    <w:rsid w:val="001256D6"/>
    <w:rsid w:val="0035778A"/>
    <w:rsid w:val="0036444D"/>
    <w:rsid w:val="003821D3"/>
    <w:rsid w:val="004405D8"/>
    <w:rsid w:val="006A003A"/>
    <w:rsid w:val="00712F81"/>
    <w:rsid w:val="007D30F2"/>
    <w:rsid w:val="007E318C"/>
    <w:rsid w:val="00815BAA"/>
    <w:rsid w:val="0088165A"/>
    <w:rsid w:val="00AA61CC"/>
    <w:rsid w:val="00AC11D2"/>
    <w:rsid w:val="00AF69EC"/>
    <w:rsid w:val="00B25210"/>
    <w:rsid w:val="00B57BBD"/>
    <w:rsid w:val="00B96607"/>
    <w:rsid w:val="00C12C7F"/>
    <w:rsid w:val="00CA4548"/>
    <w:rsid w:val="00CB0764"/>
    <w:rsid w:val="00D46193"/>
    <w:rsid w:val="00DA412A"/>
    <w:rsid w:val="00E11DA9"/>
    <w:rsid w:val="00E62FAC"/>
    <w:rsid w:val="00E67C4D"/>
    <w:rsid w:val="00EA3DD6"/>
    <w:rsid w:val="00FD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14CC2"/>
  <w15:docId w15:val="{33302823-F351-4994-ADB9-F6A091F1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8A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778A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778A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35778A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35778A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35778A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35778A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5778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35778A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35778A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5778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D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mcar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%20Red%20Shiny%20One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Trouble</dc:creator>
  <cp:lastModifiedBy>McAra Ltd</cp:lastModifiedBy>
  <cp:revision>2</cp:revision>
  <dcterms:created xsi:type="dcterms:W3CDTF">2020-02-13T10:56:00Z</dcterms:created>
  <dcterms:modified xsi:type="dcterms:W3CDTF">2020-02-13T10:56:00Z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